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99" w:rsidRDefault="00A50726" w:rsidP="00734DCC">
      <w:r>
        <w:rPr>
          <w:noProof/>
          <w:lang w:eastAsia="ca-ES"/>
        </w:rPr>
        <w:drawing>
          <wp:inline distT="0" distB="0" distL="0" distR="0" wp14:anchorId="7EA17A16" wp14:editId="13D5AD1C">
            <wp:extent cx="1054095" cy="720000"/>
            <wp:effectExtent l="0" t="0" r="0" b="4445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dG_dues_linies_esq_blau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095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726" w:rsidRDefault="00A50726" w:rsidP="00734DCC"/>
    <w:p w:rsidR="003C2510" w:rsidRDefault="003C2510" w:rsidP="003C2510">
      <w:pPr>
        <w:jc w:val="center"/>
        <w:rPr>
          <w:rFonts w:ascii="Arial" w:hAnsi="Arial" w:cs="Arial"/>
          <w:b/>
          <w:color w:val="548DD4" w:themeColor="text2" w:themeTint="99"/>
          <w:sz w:val="24"/>
          <w:szCs w:val="24"/>
          <w:u w:val="single"/>
          <w:lang w:val="es-ES"/>
        </w:rPr>
      </w:pPr>
      <w:r w:rsidRPr="003C2510">
        <w:rPr>
          <w:rFonts w:ascii="Arial" w:hAnsi="Arial" w:cs="Arial"/>
          <w:b/>
          <w:color w:val="548DD4" w:themeColor="text2" w:themeTint="99"/>
          <w:sz w:val="24"/>
          <w:szCs w:val="24"/>
          <w:u w:val="single"/>
          <w:lang w:val="es-ES"/>
        </w:rPr>
        <w:t xml:space="preserve">Convocatoria de </w:t>
      </w:r>
      <w:r w:rsidR="00A50726" w:rsidRPr="003C2510">
        <w:rPr>
          <w:rFonts w:ascii="Arial" w:hAnsi="Arial" w:cs="Arial"/>
          <w:b/>
          <w:color w:val="548DD4" w:themeColor="text2" w:themeTint="99"/>
          <w:sz w:val="24"/>
          <w:szCs w:val="24"/>
          <w:u w:val="single"/>
          <w:lang w:val="es-ES"/>
        </w:rPr>
        <w:t>Ayudas UdG – Banco Santander</w:t>
      </w:r>
      <w:r w:rsidR="00A13ECF">
        <w:rPr>
          <w:rFonts w:ascii="Arial" w:hAnsi="Arial" w:cs="Arial"/>
          <w:b/>
          <w:color w:val="548DD4" w:themeColor="text2" w:themeTint="99"/>
          <w:sz w:val="24"/>
          <w:szCs w:val="24"/>
          <w:u w:val="single"/>
          <w:lang w:val="es-ES"/>
        </w:rPr>
        <w:t xml:space="preserve"> para estudio</w:t>
      </w:r>
      <w:r w:rsidR="00003418">
        <w:rPr>
          <w:rFonts w:ascii="Arial" w:hAnsi="Arial" w:cs="Arial"/>
          <w:b/>
          <w:color w:val="548DD4" w:themeColor="text2" w:themeTint="99"/>
          <w:sz w:val="24"/>
          <w:szCs w:val="24"/>
          <w:u w:val="single"/>
          <w:lang w:val="es-ES"/>
        </w:rPr>
        <w:t>s de másteres</w:t>
      </w:r>
      <w:r w:rsidR="00A13ECF">
        <w:rPr>
          <w:rFonts w:ascii="Arial" w:hAnsi="Arial" w:cs="Arial"/>
          <w:b/>
          <w:color w:val="548DD4" w:themeColor="text2" w:themeTint="99"/>
          <w:sz w:val="24"/>
          <w:szCs w:val="24"/>
          <w:u w:val="single"/>
          <w:lang w:val="es-ES"/>
        </w:rPr>
        <w:t xml:space="preserve"> universitarios en la Universidad de Girona</w:t>
      </w:r>
    </w:p>
    <w:p w:rsidR="00A13ECF" w:rsidRDefault="00246387" w:rsidP="00AA7B2C">
      <w:pPr>
        <w:jc w:val="center"/>
        <w:rPr>
          <w:rFonts w:ascii="Arial" w:hAnsi="Arial" w:cs="Arial"/>
          <w:color w:val="548DD4" w:themeColor="text2" w:themeTint="99"/>
          <w:sz w:val="24"/>
          <w:szCs w:val="24"/>
          <w:lang w:val="es-ES"/>
        </w:rPr>
      </w:pPr>
      <w:r>
        <w:rPr>
          <w:rFonts w:ascii="Arial" w:hAnsi="Arial" w:cs="Arial"/>
          <w:b/>
          <w:color w:val="548DD4" w:themeColor="text2" w:themeTint="99"/>
          <w:sz w:val="24"/>
          <w:szCs w:val="24"/>
          <w:lang w:val="es-ES"/>
        </w:rPr>
        <w:t>Modalidad estudiantes internacionales</w:t>
      </w:r>
    </w:p>
    <w:p w:rsidR="00AA7B2C" w:rsidRPr="00AA7B2C" w:rsidRDefault="00AA7B2C" w:rsidP="00AA7B2C">
      <w:pPr>
        <w:jc w:val="center"/>
        <w:rPr>
          <w:rFonts w:ascii="Arial" w:hAnsi="Arial" w:cs="Arial"/>
          <w:color w:val="548DD4" w:themeColor="text2" w:themeTint="99"/>
          <w:sz w:val="24"/>
          <w:szCs w:val="24"/>
          <w:lang w:val="es-ES"/>
        </w:rPr>
      </w:pPr>
    </w:p>
    <w:p w:rsidR="00A13ECF" w:rsidRDefault="00A13ECF" w:rsidP="003C251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>Descripción:</w:t>
      </w:r>
      <w:r>
        <w:rPr>
          <w:rFonts w:ascii="Arial" w:hAnsi="Arial" w:cs="Arial"/>
          <w:lang w:val="es-ES"/>
        </w:rPr>
        <w:t xml:space="preserve"> Programa de ayudas a la matrícula para estudiantes provenientes de fuera del sistema universitario español para cursar un máster oficial en la UdG</w:t>
      </w:r>
    </w:p>
    <w:p w:rsidR="00AA7B2C" w:rsidRDefault="00AA7B2C" w:rsidP="003C2510">
      <w:pPr>
        <w:jc w:val="both"/>
        <w:rPr>
          <w:rFonts w:ascii="Arial" w:hAnsi="Arial" w:cs="Arial"/>
          <w:b/>
          <w:lang w:val="es-ES"/>
        </w:rPr>
      </w:pPr>
    </w:p>
    <w:p w:rsidR="00A13ECF" w:rsidRPr="00A13ECF" w:rsidRDefault="00A13ECF" w:rsidP="003C251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 xml:space="preserve">Objetivo: </w:t>
      </w:r>
      <w:r>
        <w:rPr>
          <w:rFonts w:ascii="Arial" w:hAnsi="Arial" w:cs="Arial"/>
          <w:lang w:val="es-ES"/>
        </w:rPr>
        <w:t>Promover la internacionalización de los másteres universitarios de la UdG</w:t>
      </w:r>
    </w:p>
    <w:p w:rsidR="00AA7B2C" w:rsidRDefault="00AA7B2C" w:rsidP="003C2510">
      <w:pPr>
        <w:jc w:val="both"/>
        <w:rPr>
          <w:rFonts w:ascii="Arial" w:hAnsi="Arial" w:cs="Arial"/>
          <w:b/>
          <w:lang w:val="es-ES"/>
        </w:rPr>
      </w:pPr>
    </w:p>
    <w:p w:rsidR="00A50726" w:rsidRDefault="00A50726" w:rsidP="003C251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 xml:space="preserve">Destinatarios: </w:t>
      </w:r>
      <w:r>
        <w:rPr>
          <w:rFonts w:ascii="Arial" w:hAnsi="Arial" w:cs="Arial"/>
          <w:lang w:val="es-ES"/>
        </w:rPr>
        <w:t xml:space="preserve">estudiantes </w:t>
      </w:r>
      <w:r w:rsidR="00A13ECF">
        <w:rPr>
          <w:rFonts w:ascii="Arial" w:hAnsi="Arial" w:cs="Arial"/>
          <w:lang w:val="es-ES"/>
        </w:rPr>
        <w:t>preinscritos en estudios oficiales de máster de la UdG</w:t>
      </w:r>
    </w:p>
    <w:p w:rsidR="00AA7B2C" w:rsidRDefault="00AA7B2C" w:rsidP="003C2510">
      <w:pPr>
        <w:jc w:val="both"/>
        <w:rPr>
          <w:rFonts w:ascii="Arial" w:hAnsi="Arial" w:cs="Arial"/>
          <w:b/>
          <w:lang w:val="es-ES"/>
        </w:rPr>
      </w:pPr>
    </w:p>
    <w:p w:rsidR="003C2510" w:rsidRDefault="003C2510" w:rsidP="003C2510">
      <w:pPr>
        <w:jc w:val="both"/>
        <w:rPr>
          <w:rFonts w:ascii="Arial" w:hAnsi="Arial" w:cs="Arial"/>
          <w:lang w:val="es-ES"/>
        </w:rPr>
      </w:pPr>
      <w:r w:rsidRPr="003C2510">
        <w:rPr>
          <w:rFonts w:ascii="Arial" w:hAnsi="Arial" w:cs="Arial"/>
          <w:b/>
          <w:lang w:val="es-ES"/>
        </w:rPr>
        <w:t>Dotación:</w:t>
      </w:r>
      <w:r>
        <w:rPr>
          <w:rFonts w:ascii="Arial" w:hAnsi="Arial" w:cs="Arial"/>
          <w:lang w:val="es-ES"/>
        </w:rPr>
        <w:t xml:space="preserve"> máximo 3.000,00€ </w:t>
      </w:r>
      <w:r w:rsidR="00AA7B2C">
        <w:rPr>
          <w:rFonts w:ascii="Arial" w:hAnsi="Arial" w:cs="Arial"/>
          <w:lang w:val="es-ES"/>
        </w:rPr>
        <w:t>que se destinaran a cubrir total o parcialmente el importe de la matrícula de 60 créditos de un máster oficial de la UdG para el curso 2017-2018</w:t>
      </w:r>
    </w:p>
    <w:p w:rsidR="00AA7B2C" w:rsidRDefault="00AA7B2C" w:rsidP="003C2510">
      <w:pPr>
        <w:jc w:val="both"/>
        <w:rPr>
          <w:rFonts w:ascii="Arial" w:hAnsi="Arial" w:cs="Arial"/>
          <w:b/>
          <w:lang w:val="es-ES"/>
        </w:rPr>
      </w:pPr>
    </w:p>
    <w:p w:rsidR="00AA7B2C" w:rsidRPr="00AA7B2C" w:rsidRDefault="006777FE" w:rsidP="003C251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>Cantidad de a</w:t>
      </w:r>
      <w:r w:rsidR="00AA7B2C">
        <w:rPr>
          <w:rFonts w:ascii="Arial" w:hAnsi="Arial" w:cs="Arial"/>
          <w:b/>
          <w:lang w:val="es-ES"/>
        </w:rPr>
        <w:t xml:space="preserve">yudas: </w:t>
      </w:r>
      <w:r w:rsidR="00AA7B2C">
        <w:rPr>
          <w:rFonts w:ascii="Arial" w:hAnsi="Arial" w:cs="Arial"/>
          <w:lang w:val="es-ES"/>
        </w:rPr>
        <w:t>20 ayudas</w:t>
      </w:r>
    </w:p>
    <w:p w:rsidR="00AA7B2C" w:rsidRDefault="00AA7B2C" w:rsidP="003C2510">
      <w:pPr>
        <w:jc w:val="both"/>
        <w:rPr>
          <w:rFonts w:ascii="Arial" w:hAnsi="Arial" w:cs="Arial"/>
          <w:b/>
          <w:lang w:val="es-ES"/>
        </w:rPr>
      </w:pPr>
    </w:p>
    <w:p w:rsidR="003C2510" w:rsidRDefault="006777FE" w:rsidP="003C251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>Presentación de s</w:t>
      </w:r>
      <w:r w:rsidR="003C2510" w:rsidRPr="003C2510">
        <w:rPr>
          <w:rFonts w:ascii="Arial" w:hAnsi="Arial" w:cs="Arial"/>
          <w:b/>
          <w:lang w:val="es-ES"/>
        </w:rPr>
        <w:t xml:space="preserve">olicitudes: </w:t>
      </w:r>
      <w:r w:rsidR="003C2510">
        <w:rPr>
          <w:rFonts w:ascii="Arial" w:hAnsi="Arial" w:cs="Arial"/>
          <w:lang w:val="es-ES"/>
        </w:rPr>
        <w:t>del 4 de abril al 31 de mayo de 2017</w:t>
      </w:r>
    </w:p>
    <w:p w:rsidR="00AA7B2C" w:rsidRDefault="00AA7B2C" w:rsidP="003C2510">
      <w:pPr>
        <w:jc w:val="both"/>
        <w:rPr>
          <w:rFonts w:ascii="Arial" w:hAnsi="Arial" w:cs="Arial"/>
          <w:lang w:val="es-ES"/>
        </w:rPr>
      </w:pPr>
    </w:p>
    <w:p w:rsidR="003C2510" w:rsidRDefault="003C2510" w:rsidP="003C2510">
      <w:pPr>
        <w:jc w:val="both"/>
        <w:rPr>
          <w:rFonts w:ascii="Arial" w:hAnsi="Arial" w:cs="Arial"/>
          <w:lang w:val="es-ES"/>
        </w:rPr>
      </w:pPr>
      <w:r w:rsidRPr="00AA7B2C">
        <w:rPr>
          <w:rFonts w:ascii="Arial" w:hAnsi="Arial" w:cs="Arial"/>
          <w:b/>
          <w:lang w:val="es-ES"/>
        </w:rPr>
        <w:t>Bases de la convocatoria</w:t>
      </w:r>
      <w:r>
        <w:rPr>
          <w:rFonts w:ascii="Arial" w:hAnsi="Arial" w:cs="Arial"/>
          <w:lang w:val="es-ES"/>
        </w:rPr>
        <w:t xml:space="preserve">: </w:t>
      </w:r>
      <w:hyperlink r:id="rId9" w:history="1">
        <w:r w:rsidR="00453512" w:rsidRPr="00E37280">
          <w:rPr>
            <w:rStyle w:val="Enlla"/>
            <w:rFonts w:ascii="Arial" w:hAnsi="Arial" w:cs="Arial"/>
            <w:lang w:val="es-ES"/>
          </w:rPr>
          <w:t>https://wenes.udg.edu/tabid/21393</w:t>
        </w:r>
      </w:hyperlink>
    </w:p>
    <w:p w:rsidR="00AA7B2C" w:rsidRDefault="00AA7B2C" w:rsidP="003C2510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lang w:val="es-ES"/>
        </w:rPr>
        <w:t xml:space="preserve"> </w:t>
      </w:r>
    </w:p>
    <w:p w:rsidR="00AA7B2C" w:rsidRDefault="00AA7B2C" w:rsidP="003C251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>Formalización de solicitudes:</w:t>
      </w:r>
      <w:r>
        <w:rPr>
          <w:rFonts w:ascii="Arial" w:hAnsi="Arial" w:cs="Arial"/>
          <w:lang w:val="es-ES"/>
        </w:rPr>
        <w:t xml:space="preserve"> </w:t>
      </w:r>
      <w:hyperlink r:id="rId10" w:history="1">
        <w:r w:rsidR="00453512" w:rsidRPr="00D17C9A">
          <w:rPr>
            <w:rStyle w:val="Enlla"/>
            <w:rFonts w:ascii="Arial" w:hAnsi="Arial" w:cs="Arial"/>
            <w:lang w:val="es-ES"/>
          </w:rPr>
          <w:t>http</w:t>
        </w:r>
        <w:r w:rsidR="00453512">
          <w:rPr>
            <w:rStyle w:val="Enlla"/>
            <w:rFonts w:ascii="Arial" w:hAnsi="Arial" w:cs="Arial"/>
            <w:lang w:val="es-ES"/>
          </w:rPr>
          <w:t>s://wenes</w:t>
        </w:r>
        <w:r w:rsidR="00453512" w:rsidRPr="00D17C9A">
          <w:rPr>
            <w:rStyle w:val="Enlla"/>
            <w:rFonts w:ascii="Arial" w:hAnsi="Arial" w:cs="Arial"/>
            <w:lang w:val="es-ES"/>
          </w:rPr>
          <w:t>.udg.edu/tabid/21393</w:t>
        </w:r>
      </w:hyperlink>
      <w:r>
        <w:rPr>
          <w:rFonts w:ascii="Arial" w:hAnsi="Arial" w:cs="Arial"/>
          <w:lang w:val="es-ES"/>
        </w:rPr>
        <w:t xml:space="preserve"> </w:t>
      </w:r>
    </w:p>
    <w:p w:rsidR="00AA7B2C" w:rsidRDefault="00AA7B2C" w:rsidP="003C2510">
      <w:pPr>
        <w:jc w:val="both"/>
        <w:rPr>
          <w:rFonts w:ascii="Arial" w:hAnsi="Arial" w:cs="Arial"/>
          <w:lang w:val="es-ES"/>
        </w:rPr>
      </w:pPr>
    </w:p>
    <w:p w:rsidR="00AA7B2C" w:rsidRDefault="00AA7B2C" w:rsidP="003C251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 xml:space="preserve">Relación de másteres oficiales con ayudas: </w:t>
      </w:r>
      <w:hyperlink r:id="rId11" w:history="1">
        <w:r w:rsidR="00453512" w:rsidRPr="00D17C9A">
          <w:rPr>
            <w:rStyle w:val="Enlla"/>
            <w:rFonts w:ascii="Arial" w:hAnsi="Arial" w:cs="Arial"/>
            <w:lang w:val="es-ES"/>
          </w:rPr>
          <w:t>http</w:t>
        </w:r>
        <w:r w:rsidR="00453512">
          <w:rPr>
            <w:rStyle w:val="Enlla"/>
            <w:rFonts w:ascii="Arial" w:hAnsi="Arial" w:cs="Arial"/>
            <w:lang w:val="es-ES"/>
          </w:rPr>
          <w:t>s://wenes</w:t>
        </w:r>
        <w:r w:rsidR="00453512" w:rsidRPr="00D17C9A">
          <w:rPr>
            <w:rStyle w:val="Enlla"/>
            <w:rFonts w:ascii="Arial" w:hAnsi="Arial" w:cs="Arial"/>
            <w:lang w:val="es-ES"/>
          </w:rPr>
          <w:t>.udg.edu/tabid/21393</w:t>
        </w:r>
      </w:hyperlink>
      <w:r>
        <w:rPr>
          <w:rFonts w:ascii="Arial" w:hAnsi="Arial" w:cs="Arial"/>
          <w:lang w:val="es-ES"/>
        </w:rPr>
        <w:t xml:space="preserve">  Anexo 1</w:t>
      </w:r>
    </w:p>
    <w:p w:rsidR="0011615C" w:rsidRDefault="0011615C" w:rsidP="003C2510">
      <w:pPr>
        <w:jc w:val="both"/>
        <w:rPr>
          <w:rFonts w:ascii="Arial" w:hAnsi="Arial" w:cs="Arial"/>
          <w:lang w:val="es-ES"/>
        </w:rPr>
      </w:pPr>
    </w:p>
    <w:p w:rsidR="0011615C" w:rsidRPr="0011615C" w:rsidRDefault="006777FE" w:rsidP="003C251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>Más i</w:t>
      </w:r>
      <w:r w:rsidR="0011615C" w:rsidRPr="0011615C">
        <w:rPr>
          <w:rFonts w:ascii="Arial" w:hAnsi="Arial" w:cs="Arial"/>
          <w:b/>
          <w:lang w:val="es-ES"/>
        </w:rPr>
        <w:t>nformación</w:t>
      </w:r>
      <w:r>
        <w:rPr>
          <w:rFonts w:ascii="Arial" w:hAnsi="Arial" w:cs="Arial"/>
          <w:b/>
          <w:lang w:val="es-ES"/>
        </w:rPr>
        <w:t xml:space="preserve"> en</w:t>
      </w:r>
      <w:r w:rsidR="0011615C" w:rsidRPr="0011615C">
        <w:rPr>
          <w:rFonts w:ascii="Arial" w:hAnsi="Arial" w:cs="Arial"/>
          <w:b/>
          <w:lang w:val="es-ES"/>
        </w:rPr>
        <w:t>:</w:t>
      </w:r>
      <w:r w:rsidR="0011615C">
        <w:rPr>
          <w:rFonts w:ascii="Arial" w:hAnsi="Arial" w:cs="Arial"/>
          <w:b/>
          <w:lang w:val="es-ES"/>
        </w:rPr>
        <w:t xml:space="preserve"> </w:t>
      </w:r>
      <w:hyperlink r:id="rId12" w:history="1">
        <w:r w:rsidR="0011615C" w:rsidRPr="00551830">
          <w:rPr>
            <w:rStyle w:val="Enlla"/>
            <w:rFonts w:ascii="Arial" w:hAnsi="Arial" w:cs="Arial"/>
            <w:lang w:val="es-ES"/>
          </w:rPr>
          <w:t>http://www.udg.edu/m</w:t>
        </w:r>
        <w:bookmarkStart w:id="0" w:name="_GoBack"/>
        <w:bookmarkEnd w:id="0"/>
        <w:r w:rsidR="0011615C" w:rsidRPr="00551830">
          <w:rPr>
            <w:rStyle w:val="Enlla"/>
            <w:rFonts w:ascii="Arial" w:hAnsi="Arial" w:cs="Arial"/>
            <w:lang w:val="es-ES"/>
          </w:rPr>
          <w:t>asters</w:t>
        </w:r>
      </w:hyperlink>
      <w:r w:rsidR="0011615C">
        <w:rPr>
          <w:rFonts w:ascii="Arial" w:hAnsi="Arial" w:cs="Arial"/>
          <w:lang w:val="es-ES"/>
        </w:rPr>
        <w:t xml:space="preserve"> o </w:t>
      </w:r>
      <w:hyperlink r:id="rId13" w:history="1">
        <w:r w:rsidR="0011615C" w:rsidRPr="00551830">
          <w:rPr>
            <w:rStyle w:val="Enlla"/>
            <w:rFonts w:ascii="Arial" w:hAnsi="Arial" w:cs="Arial"/>
            <w:lang w:val="es-ES"/>
          </w:rPr>
          <w:t>masters@udg.edu</w:t>
        </w:r>
      </w:hyperlink>
      <w:r w:rsidR="0011615C">
        <w:rPr>
          <w:rFonts w:ascii="Arial" w:hAnsi="Arial" w:cs="Arial"/>
          <w:lang w:val="es-ES"/>
        </w:rPr>
        <w:t xml:space="preserve"> </w:t>
      </w:r>
    </w:p>
    <w:sectPr w:rsidR="0011615C" w:rsidRPr="0011615C" w:rsidSect="003C251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797" w:right="1133" w:bottom="1134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049" w:rsidRDefault="00961049" w:rsidP="00A04F6A">
      <w:r>
        <w:separator/>
      </w:r>
    </w:p>
  </w:endnote>
  <w:endnote w:type="continuationSeparator" w:id="0">
    <w:p w:rsidR="00961049" w:rsidRDefault="00961049" w:rsidP="00A04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C6F005AC-0224-404A-A04E-7A972E24C8CB}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A32" w:rsidRDefault="00BC4A32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ECF" w:rsidRPr="00BC4A32" w:rsidRDefault="00A13ECF" w:rsidP="00BC4A32">
    <w:pPr>
      <w:pStyle w:val="Peu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A32" w:rsidRDefault="00BC4A32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049" w:rsidRDefault="00961049" w:rsidP="00A04F6A">
      <w:r>
        <w:separator/>
      </w:r>
    </w:p>
  </w:footnote>
  <w:footnote w:type="continuationSeparator" w:id="0">
    <w:p w:rsidR="00961049" w:rsidRDefault="00961049" w:rsidP="00A04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A32" w:rsidRDefault="00BC4A32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ECF" w:rsidRPr="00BC13CF" w:rsidRDefault="00A13ECF" w:rsidP="00A96EF4">
    <w:pPr>
      <w:pStyle w:val="Capalera"/>
    </w:pPr>
    <w:r>
      <w:t xml:space="preserve">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A32" w:rsidRDefault="00BC4A32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EF4"/>
    <w:rsid w:val="00003418"/>
    <w:rsid w:val="0004773E"/>
    <w:rsid w:val="00066925"/>
    <w:rsid w:val="0011615C"/>
    <w:rsid w:val="0015439C"/>
    <w:rsid w:val="00246387"/>
    <w:rsid w:val="002A5587"/>
    <w:rsid w:val="002F573E"/>
    <w:rsid w:val="003C2510"/>
    <w:rsid w:val="00453512"/>
    <w:rsid w:val="0046574A"/>
    <w:rsid w:val="00492091"/>
    <w:rsid w:val="00512A9B"/>
    <w:rsid w:val="005C2005"/>
    <w:rsid w:val="006777FE"/>
    <w:rsid w:val="00714B54"/>
    <w:rsid w:val="0072517F"/>
    <w:rsid w:val="00734DCC"/>
    <w:rsid w:val="00820927"/>
    <w:rsid w:val="00961049"/>
    <w:rsid w:val="00974131"/>
    <w:rsid w:val="00983024"/>
    <w:rsid w:val="00993CDC"/>
    <w:rsid w:val="009E25AD"/>
    <w:rsid w:val="00A04F6A"/>
    <w:rsid w:val="00A12540"/>
    <w:rsid w:val="00A13ECF"/>
    <w:rsid w:val="00A32378"/>
    <w:rsid w:val="00A3339A"/>
    <w:rsid w:val="00A50726"/>
    <w:rsid w:val="00A826A4"/>
    <w:rsid w:val="00A96EF4"/>
    <w:rsid w:val="00AA7B2C"/>
    <w:rsid w:val="00B01956"/>
    <w:rsid w:val="00BC13CF"/>
    <w:rsid w:val="00BC4A32"/>
    <w:rsid w:val="00C736C5"/>
    <w:rsid w:val="00CA0999"/>
    <w:rsid w:val="00CB060B"/>
    <w:rsid w:val="00D142CC"/>
    <w:rsid w:val="00DD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A04F6A"/>
    <w:pPr>
      <w:tabs>
        <w:tab w:val="center" w:pos="4513"/>
        <w:tab w:val="right" w:pos="9026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A04F6A"/>
  </w:style>
  <w:style w:type="paragraph" w:styleId="Peu">
    <w:name w:val="footer"/>
    <w:basedOn w:val="Normal"/>
    <w:link w:val="PeuCar"/>
    <w:uiPriority w:val="99"/>
    <w:unhideWhenUsed/>
    <w:rsid w:val="00A04F6A"/>
    <w:pPr>
      <w:tabs>
        <w:tab w:val="center" w:pos="4513"/>
        <w:tab w:val="right" w:pos="9026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A04F6A"/>
  </w:style>
  <w:style w:type="paragraph" w:styleId="Textdeglobus">
    <w:name w:val="Balloon Text"/>
    <w:basedOn w:val="Normal"/>
    <w:link w:val="TextdeglobusCar"/>
    <w:uiPriority w:val="99"/>
    <w:semiHidden/>
    <w:unhideWhenUsed/>
    <w:rsid w:val="00A04F6A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04F6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830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normaldreta">
    <w:name w:val="normaldreta"/>
    <w:basedOn w:val="Tipusdelletraperdefectedelpargraf"/>
    <w:rsid w:val="00983024"/>
  </w:style>
  <w:style w:type="character" w:styleId="Enlla">
    <w:name w:val="Hyperlink"/>
    <w:basedOn w:val="Tipusdelletraperdefectedelpargraf"/>
    <w:uiPriority w:val="99"/>
    <w:unhideWhenUsed/>
    <w:rsid w:val="00983024"/>
    <w:rPr>
      <w:color w:val="0000FF"/>
      <w:u w:val="single"/>
    </w:rPr>
  </w:style>
  <w:style w:type="character" w:customStyle="1" w:styleId="peu0">
    <w:name w:val="peu"/>
    <w:basedOn w:val="Tipusdelletraperdefectedelpargraf"/>
    <w:rsid w:val="00983024"/>
  </w:style>
  <w:style w:type="character" w:customStyle="1" w:styleId="subtitledreta">
    <w:name w:val="subtitledreta"/>
    <w:basedOn w:val="Tipusdelletraperdefectedelpargraf"/>
    <w:rsid w:val="00A12540"/>
  </w:style>
  <w:style w:type="paragraph" w:customStyle="1" w:styleId="Subttol1">
    <w:name w:val="Subtítol1"/>
    <w:basedOn w:val="Normal"/>
    <w:rsid w:val="00734D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peu1">
    <w:name w:val="peu1"/>
    <w:basedOn w:val="Tipusdelletraperdefectedelpargraf"/>
    <w:rsid w:val="00A32378"/>
  </w:style>
  <w:style w:type="character" w:styleId="Textennegreta">
    <w:name w:val="Strong"/>
    <w:basedOn w:val="Tipusdelletraperdefectedelpargraf"/>
    <w:uiPriority w:val="22"/>
    <w:qFormat/>
    <w:rsid w:val="00DD36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A04F6A"/>
    <w:pPr>
      <w:tabs>
        <w:tab w:val="center" w:pos="4513"/>
        <w:tab w:val="right" w:pos="9026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A04F6A"/>
  </w:style>
  <w:style w:type="paragraph" w:styleId="Peu">
    <w:name w:val="footer"/>
    <w:basedOn w:val="Normal"/>
    <w:link w:val="PeuCar"/>
    <w:uiPriority w:val="99"/>
    <w:unhideWhenUsed/>
    <w:rsid w:val="00A04F6A"/>
    <w:pPr>
      <w:tabs>
        <w:tab w:val="center" w:pos="4513"/>
        <w:tab w:val="right" w:pos="9026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A04F6A"/>
  </w:style>
  <w:style w:type="paragraph" w:styleId="Textdeglobus">
    <w:name w:val="Balloon Text"/>
    <w:basedOn w:val="Normal"/>
    <w:link w:val="TextdeglobusCar"/>
    <w:uiPriority w:val="99"/>
    <w:semiHidden/>
    <w:unhideWhenUsed/>
    <w:rsid w:val="00A04F6A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04F6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830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normaldreta">
    <w:name w:val="normaldreta"/>
    <w:basedOn w:val="Tipusdelletraperdefectedelpargraf"/>
    <w:rsid w:val="00983024"/>
  </w:style>
  <w:style w:type="character" w:styleId="Enlla">
    <w:name w:val="Hyperlink"/>
    <w:basedOn w:val="Tipusdelletraperdefectedelpargraf"/>
    <w:uiPriority w:val="99"/>
    <w:unhideWhenUsed/>
    <w:rsid w:val="00983024"/>
    <w:rPr>
      <w:color w:val="0000FF"/>
      <w:u w:val="single"/>
    </w:rPr>
  </w:style>
  <w:style w:type="character" w:customStyle="1" w:styleId="peu0">
    <w:name w:val="peu"/>
    <w:basedOn w:val="Tipusdelletraperdefectedelpargraf"/>
    <w:rsid w:val="00983024"/>
  </w:style>
  <w:style w:type="character" w:customStyle="1" w:styleId="subtitledreta">
    <w:name w:val="subtitledreta"/>
    <w:basedOn w:val="Tipusdelletraperdefectedelpargraf"/>
    <w:rsid w:val="00A12540"/>
  </w:style>
  <w:style w:type="paragraph" w:customStyle="1" w:styleId="Subttol1">
    <w:name w:val="Subtítol1"/>
    <w:basedOn w:val="Normal"/>
    <w:rsid w:val="00734D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peu1">
    <w:name w:val="peu1"/>
    <w:basedOn w:val="Tipusdelletraperdefectedelpargraf"/>
    <w:rsid w:val="00A32378"/>
  </w:style>
  <w:style w:type="character" w:styleId="Textennegreta">
    <w:name w:val="Strong"/>
    <w:basedOn w:val="Tipusdelletraperdefectedelpargraf"/>
    <w:uiPriority w:val="22"/>
    <w:qFormat/>
    <w:rsid w:val="00DD36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asters@udg.edu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udg.edu/masters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dg.edu/tabid/21393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udg.edu/tabid/21393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enes.udg.edu/tabid/21393" TargetMode="External"/><Relationship Id="rId14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3000813\AppData\Local\Temp\UdG.dotx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A351227-A393-4CE3-A66A-791215324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UdG.dotx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plantilla amb logo UdG</vt:lpstr>
    </vt:vector>
  </TitlesOfParts>
  <Company>Universitat de Girona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amb logo UdG</dc:title>
  <dc:creator>SANDRA LIU SOLE</dc:creator>
  <cp:lastModifiedBy>Gestió Equip UdG</cp:lastModifiedBy>
  <cp:revision>3</cp:revision>
  <cp:lastPrinted>2015-03-23T12:31:00Z</cp:lastPrinted>
  <dcterms:created xsi:type="dcterms:W3CDTF">2017-04-19T12:09:00Z</dcterms:created>
  <dcterms:modified xsi:type="dcterms:W3CDTF">2017-05-02T08:05:00Z</dcterms:modified>
</cp:coreProperties>
</file>